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DB3CD" w14:textId="77777777" w:rsidR="0009078C" w:rsidRDefault="009B56EE" w:rsidP="004F202D">
      <w:r>
        <w:rPr>
          <w:noProof/>
        </w:rPr>
        <w:drawing>
          <wp:inline distT="0" distB="0" distL="0" distR="0" wp14:anchorId="65D57595" wp14:editId="490CD0FC">
            <wp:extent cx="9144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doshin logo Blue type Orig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66" cy="12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9F88" w14:textId="77777777" w:rsidR="0009078C" w:rsidRPr="009B56EE" w:rsidRDefault="009B56EE" w:rsidP="009B56EE">
      <w:pPr>
        <w:jc w:val="center"/>
        <w:rPr>
          <w:b/>
          <w:sz w:val="24"/>
        </w:rPr>
      </w:pPr>
      <w:r w:rsidRPr="009B56EE">
        <w:rPr>
          <w:b/>
          <w:sz w:val="24"/>
        </w:rPr>
        <w:t>GOLDEN BELT SEIRIES 2014</w:t>
      </w:r>
    </w:p>
    <w:p w14:paraId="0C3FF901" w14:textId="77777777" w:rsidR="009B56EE" w:rsidRPr="009B56EE" w:rsidRDefault="009B56EE" w:rsidP="009B56EE">
      <w:pPr>
        <w:jc w:val="center"/>
        <w:rPr>
          <w:sz w:val="24"/>
        </w:rPr>
      </w:pPr>
      <w:r w:rsidRPr="009B56EE">
        <w:rPr>
          <w:b/>
          <w:sz w:val="24"/>
        </w:rPr>
        <w:t>CLUB ENTRY FORM</w:t>
      </w:r>
    </w:p>
    <w:p w14:paraId="0D40519D" w14:textId="77777777" w:rsidR="0009078C" w:rsidRDefault="0009078C" w:rsidP="004F202D"/>
    <w:p w14:paraId="7787BAFD" w14:textId="77777777" w:rsidR="0009078C" w:rsidRDefault="0009078C" w:rsidP="004F202D"/>
    <w:p w14:paraId="2D1D7CA3" w14:textId="77777777" w:rsidR="0009078C" w:rsidRPr="008D0649" w:rsidRDefault="009B56EE" w:rsidP="004F202D">
      <w:pPr>
        <w:rPr>
          <w:sz w:val="20"/>
          <w:szCs w:val="20"/>
        </w:rPr>
      </w:pPr>
      <w:r>
        <w:rPr>
          <w:sz w:val="20"/>
          <w:szCs w:val="20"/>
        </w:rPr>
        <w:t>Club:</w:t>
      </w:r>
      <w:r w:rsidR="00463EAF" w:rsidRPr="008D0649">
        <w:rPr>
          <w:sz w:val="20"/>
          <w:szCs w:val="20"/>
        </w:rPr>
        <w:t xml:space="preserve"> </w:t>
      </w:r>
      <w:r w:rsidR="008D0649" w:rsidRPr="008D0649">
        <w:rPr>
          <w:sz w:val="20"/>
          <w:szCs w:val="20"/>
        </w:rPr>
        <w:t xml:space="preserve">       </w:t>
      </w:r>
      <w:r w:rsidR="00463EAF" w:rsidRPr="008D0649">
        <w:rPr>
          <w:sz w:val="20"/>
          <w:szCs w:val="20"/>
        </w:rPr>
        <w:t xml:space="preserve"> </w:t>
      </w:r>
    </w:p>
    <w:p w14:paraId="5F435573" w14:textId="77777777" w:rsidR="008D0649" w:rsidRPr="008D0649" w:rsidRDefault="009B56EE" w:rsidP="004F202D">
      <w:pPr>
        <w:rPr>
          <w:sz w:val="20"/>
          <w:szCs w:val="20"/>
        </w:rPr>
      </w:pPr>
      <w:r>
        <w:rPr>
          <w:sz w:val="20"/>
          <w:szCs w:val="20"/>
        </w:rPr>
        <w:t>Head Coach:</w:t>
      </w:r>
    </w:p>
    <w:p w14:paraId="35320D9F" w14:textId="77777777" w:rsidR="008D0649" w:rsidRDefault="009B56EE" w:rsidP="004F202D">
      <w:pPr>
        <w:rPr>
          <w:sz w:val="20"/>
          <w:szCs w:val="20"/>
        </w:rPr>
      </w:pPr>
      <w:r>
        <w:rPr>
          <w:sz w:val="20"/>
          <w:szCs w:val="20"/>
        </w:rPr>
        <w:t>Contact email:</w:t>
      </w:r>
    </w:p>
    <w:p w14:paraId="5C41555E" w14:textId="77777777" w:rsidR="0009078C" w:rsidRPr="009B56EE" w:rsidRDefault="009B56EE" w:rsidP="004F202D">
      <w:pPr>
        <w:rPr>
          <w:sz w:val="20"/>
          <w:szCs w:val="20"/>
        </w:rPr>
      </w:pPr>
      <w:r>
        <w:rPr>
          <w:sz w:val="20"/>
          <w:szCs w:val="20"/>
        </w:rPr>
        <w:t>Telephone:</w:t>
      </w:r>
    </w:p>
    <w:p w14:paraId="5174D15D" w14:textId="77777777" w:rsidR="0009078C" w:rsidRDefault="0009078C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9"/>
        <w:gridCol w:w="5411"/>
        <w:gridCol w:w="1337"/>
        <w:gridCol w:w="1560"/>
        <w:gridCol w:w="1593"/>
      </w:tblGrid>
      <w:tr w:rsidR="009B56EE" w:rsidRPr="001E3C2E" w14:paraId="20E1C1BA" w14:textId="77777777" w:rsidTr="002B18A0">
        <w:trPr>
          <w:cantSplit/>
          <w:trHeight w:val="216"/>
        </w:trPr>
        <w:tc>
          <w:tcPr>
            <w:tcW w:w="40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90AAF0" w14:textId="77777777" w:rsidR="009B56EE" w:rsidRPr="001E3C2E" w:rsidRDefault="009B56EE" w:rsidP="00D742D7">
            <w:pPr>
              <w:pStyle w:val="Heading2"/>
            </w:pPr>
            <w:r>
              <w:t>N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FA7DFA" w14:textId="77777777" w:rsidR="009B56EE" w:rsidRPr="001E3C2E" w:rsidRDefault="009B56EE" w:rsidP="00D742D7">
            <w:pPr>
              <w:pStyle w:val="Heading2"/>
            </w:pPr>
            <w:r>
              <w:t>Name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5DBF898E" w14:textId="77777777" w:rsidR="009B56EE" w:rsidRDefault="009B56EE" w:rsidP="00D742D7">
            <w:pPr>
              <w:pStyle w:val="Heading2"/>
            </w:pPr>
            <w:r>
              <w:t>Age Band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0CED19" w14:textId="77777777" w:rsidR="009B56EE" w:rsidRPr="001E3C2E" w:rsidRDefault="009B56EE" w:rsidP="009B56EE">
            <w:pPr>
              <w:pStyle w:val="Heading2"/>
              <w:jc w:val="center"/>
            </w:pPr>
            <w:r>
              <w:t>DOB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F089C2" w14:textId="77777777" w:rsidR="009B56EE" w:rsidRPr="001E3C2E" w:rsidRDefault="009B56EE" w:rsidP="00D742D7">
            <w:pPr>
              <w:pStyle w:val="Heading2"/>
            </w:pPr>
            <w:r>
              <w:t>Category/Weight</w:t>
            </w:r>
          </w:p>
        </w:tc>
      </w:tr>
      <w:tr w:rsidR="009B56EE" w:rsidRPr="001C2122" w14:paraId="260AF4E0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D1C5C7" w14:textId="77777777" w:rsidR="009B56EE" w:rsidRPr="001E3C2E" w:rsidRDefault="009B56EE" w:rsidP="00704C33"/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9D2886" w14:textId="77777777" w:rsidR="009B56EE" w:rsidRPr="001E3C2E" w:rsidRDefault="009B56EE" w:rsidP="00704C33">
            <w:r>
              <w:t>Participants</w:t>
            </w:r>
          </w:p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89697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25E6B6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210B561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398CECE4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60F66B" w14:textId="77777777" w:rsidR="009B56EE" w:rsidRPr="001E3C2E" w:rsidRDefault="009B56EE" w:rsidP="007D7BA7">
            <w:r>
              <w:t>1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A0D75" w14:textId="77777777" w:rsidR="009B56EE" w:rsidRPr="001E3C2E" w:rsidRDefault="009B56EE" w:rsidP="00704C33">
            <w:bookmarkStart w:id="0" w:name="_GoBack"/>
            <w:bookmarkEnd w:id="0"/>
          </w:p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3303F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9ECC8F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1A6477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00BF177E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8C17D" w14:textId="77777777" w:rsidR="009B56EE" w:rsidRPr="001E3C2E" w:rsidRDefault="009B56EE" w:rsidP="007D7BA7">
            <w:r>
              <w:t>2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D3D05F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D9F02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F9E90A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6E1242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61C686FF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F4E203" w14:textId="77777777" w:rsidR="009B56EE" w:rsidRPr="001E3C2E" w:rsidRDefault="009B56EE" w:rsidP="007D7BA7">
            <w:r>
              <w:t>3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F717E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1E35C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7C3289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ABA42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27421423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35E25F" w14:textId="77777777" w:rsidR="009B56EE" w:rsidRPr="001E3C2E" w:rsidRDefault="009B56EE" w:rsidP="007D7BA7">
            <w:r>
              <w:t>4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3A020B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D4E4A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61551C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70AE00C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6FE1AFF4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B4C25" w14:textId="77777777" w:rsidR="009B56EE" w:rsidRPr="001E3C2E" w:rsidRDefault="009B56EE" w:rsidP="007D7BA7">
            <w:r>
              <w:t>5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750195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A7850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765DF8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FFC2D1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706CA7AA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28105D" w14:textId="77777777" w:rsidR="009B56EE" w:rsidRPr="001E3C2E" w:rsidRDefault="009B56EE" w:rsidP="007D7BA7">
            <w:r>
              <w:t>6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0888D7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67DC4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C3A3FE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770E4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1D50FAD4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92317" w14:textId="77777777" w:rsidR="009B56EE" w:rsidRPr="001E3C2E" w:rsidRDefault="009B56EE" w:rsidP="007D7BA7">
            <w:r>
              <w:t>7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3E66C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B987F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4F6231D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AE0DB7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7CEB8DFC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B34638" w14:textId="77777777" w:rsidR="009B56EE" w:rsidRPr="001E3C2E" w:rsidRDefault="009B56EE" w:rsidP="007D7BA7">
            <w:r>
              <w:t>8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9BCD1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D7C09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BBC4481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9CDD88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26D706AF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B2E5BE" w14:textId="77777777" w:rsidR="009B56EE" w:rsidRPr="001E3C2E" w:rsidRDefault="009B56EE" w:rsidP="007D7BA7">
            <w:r>
              <w:t>9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24AB20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5C343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BE0DCF9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8A0B0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433C8D11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281EF3" w14:textId="77777777" w:rsidR="009B56EE" w:rsidRPr="001E3C2E" w:rsidRDefault="009B56EE" w:rsidP="007D7BA7">
            <w:r>
              <w:t>10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380CAB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AE566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4F3578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C33E5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5A032D65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FC94C1" w14:textId="77777777" w:rsidR="009B56EE" w:rsidRPr="001E3C2E" w:rsidRDefault="009B56EE" w:rsidP="00704C33">
            <w:r>
              <w:t>11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E35FD7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AFFE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CC8AE6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F97B7D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6F258320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F1645E" w14:textId="77777777" w:rsidR="009B56EE" w:rsidRPr="001E3C2E" w:rsidRDefault="009B56EE" w:rsidP="00704C33">
            <w:r>
              <w:t>12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A43A79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40301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D42F68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2B6DF0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3DD7E3DB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24550B" w14:textId="77777777" w:rsidR="009B56EE" w:rsidRPr="001E3C2E" w:rsidRDefault="009B56EE" w:rsidP="00704C33">
            <w:r>
              <w:t>13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DF488F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F6D51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418E52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FDCE15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6A407E9E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4D1570" w14:textId="77777777" w:rsidR="009B56EE" w:rsidRPr="001E3C2E" w:rsidRDefault="009B56EE" w:rsidP="00704C33">
            <w:r>
              <w:t>14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C2B1A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E4DE0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0E6484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32E322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4BE57701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46698F" w14:textId="77777777" w:rsidR="009B56EE" w:rsidRDefault="009B56EE" w:rsidP="00704C33">
            <w:r>
              <w:t>15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4C7DF2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889570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D9D284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16DC9D9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597B2BE4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132DCA" w14:textId="77777777" w:rsidR="009B56EE" w:rsidRDefault="009B56EE" w:rsidP="00704C33">
            <w:r>
              <w:t>16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D082B7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36247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4DEF51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E2F919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4895A4FB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4FB4C0" w14:textId="77777777" w:rsidR="009B56EE" w:rsidRDefault="009B56EE" w:rsidP="00704C33">
            <w:r>
              <w:t>17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60B4F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C9C35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81742B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528A70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3723E867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7172A" w14:textId="77777777" w:rsidR="009B56EE" w:rsidRPr="001E3C2E" w:rsidRDefault="009B56EE" w:rsidP="00704C33">
            <w:r>
              <w:t>18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061E6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8A4E0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A89E391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EC025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7A00D2C2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9794DA" w14:textId="77777777" w:rsidR="009B56EE" w:rsidRPr="001E3C2E" w:rsidRDefault="009B56EE" w:rsidP="00704C33"/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365C72" w14:textId="77777777" w:rsidR="009B56EE" w:rsidRPr="001E3C2E" w:rsidRDefault="009B56EE" w:rsidP="00704C33">
            <w:r>
              <w:t>Coaches:</w:t>
            </w:r>
          </w:p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2E98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5596B5E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78A939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28FDA149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A261A1" w14:textId="77777777" w:rsidR="009B56EE" w:rsidRPr="001E3C2E" w:rsidRDefault="002B18A0" w:rsidP="00704C33">
            <w:r>
              <w:t>1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88086C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7F426" w14:textId="77777777" w:rsidR="009B56EE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1E1246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AFD14F" w14:textId="77777777" w:rsidR="009B56EE" w:rsidRPr="001C2122" w:rsidRDefault="009B56EE" w:rsidP="00D742D7">
            <w:pPr>
              <w:pStyle w:val="Right-alignedtext"/>
            </w:pPr>
          </w:p>
        </w:tc>
      </w:tr>
      <w:tr w:rsidR="009B56EE" w:rsidRPr="001C2122" w14:paraId="17571273" w14:textId="77777777" w:rsidTr="002B18A0">
        <w:trPr>
          <w:cantSplit/>
          <w:trHeight w:val="216"/>
        </w:trPr>
        <w:tc>
          <w:tcPr>
            <w:tcW w:w="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14257" w14:textId="77777777" w:rsidR="009B56EE" w:rsidRPr="001E3C2E" w:rsidRDefault="002B18A0" w:rsidP="00704C33">
            <w:r>
              <w:t>2</w:t>
            </w:r>
          </w:p>
        </w:tc>
        <w:tc>
          <w:tcPr>
            <w:tcW w:w="5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ACEC3" w14:textId="77777777" w:rsidR="009B56EE" w:rsidRPr="001E3C2E" w:rsidRDefault="009B56EE" w:rsidP="00704C33"/>
        </w:tc>
        <w:tc>
          <w:tcPr>
            <w:tcW w:w="1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AC96F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36E82D0" w14:textId="77777777" w:rsidR="009B56EE" w:rsidRPr="001C2122" w:rsidRDefault="009B56EE" w:rsidP="00D742D7">
            <w:pPr>
              <w:pStyle w:val="Right-alignedtext"/>
            </w:pPr>
          </w:p>
        </w:tc>
        <w:tc>
          <w:tcPr>
            <w:tcW w:w="1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9D3715" w14:textId="77777777" w:rsidR="009B56EE" w:rsidRPr="001C2122" w:rsidRDefault="009B56EE" w:rsidP="00D742D7">
            <w:pPr>
              <w:pStyle w:val="Right-alignedtext"/>
            </w:pPr>
          </w:p>
        </w:tc>
      </w:tr>
      <w:tr w:rsidR="002B18A0" w:rsidRPr="001C2122" w14:paraId="6EDA20D4" w14:textId="77777777" w:rsidTr="002B18A0">
        <w:trPr>
          <w:gridAfter w:val="3"/>
          <w:wAfter w:w="4490" w:type="dxa"/>
          <w:cantSplit/>
          <w:trHeight w:val="216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B75E3" w14:textId="77777777" w:rsidR="002B18A0" w:rsidRPr="001E3C2E" w:rsidRDefault="002B18A0" w:rsidP="00D742D7"/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2A1A" w14:textId="77777777" w:rsidR="002B18A0" w:rsidRPr="001E3C2E" w:rsidRDefault="002B18A0" w:rsidP="00D742D7"/>
        </w:tc>
      </w:tr>
    </w:tbl>
    <w:p w14:paraId="412A5FD3" w14:textId="77777777" w:rsidR="009B56EE" w:rsidRPr="009B56EE" w:rsidRDefault="009B56EE" w:rsidP="009B56EE">
      <w:pPr>
        <w:pStyle w:val="ContactInfo"/>
        <w:rPr>
          <w:b/>
        </w:rPr>
      </w:pPr>
      <w:sdt>
        <w:sdtPr>
          <w:rPr>
            <w:b/>
          </w:rPr>
          <w:alias w:val="Company"/>
          <w:tag w:val="Company"/>
          <w:id w:val="7433536"/>
          <w:placeholder>
            <w:docPart w:val="29DD27E1F0FFE34781FC7280509B0DD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9B56EE">
            <w:rPr>
              <w:b/>
            </w:rPr>
            <w:t xml:space="preserve">FORWARD ENTRY TO: </w:t>
          </w:r>
          <w:r w:rsidR="00463EAF" w:rsidRPr="009B56EE">
            <w:rPr>
              <w:b/>
            </w:rPr>
            <w:t>FUDOSHIN JUDO CLUB</w:t>
          </w:r>
          <w:r w:rsidRPr="009B56EE">
            <w:rPr>
              <w:b/>
            </w:rPr>
            <w:t>,</w:t>
          </w:r>
        </w:sdtContent>
      </w:sdt>
      <w:r w:rsidR="00463EAF" w:rsidRPr="009B56EE">
        <w:rPr>
          <w:b/>
        </w:rPr>
        <w:t xml:space="preserve"> THE MILL COMMUNITY CENTRE</w:t>
      </w:r>
      <w:r w:rsidR="00D742D7" w:rsidRPr="009B56EE">
        <w:rPr>
          <w:b/>
        </w:rPr>
        <w:t xml:space="preserve">, </w:t>
      </w:r>
      <w:r w:rsidR="00463EAF" w:rsidRPr="009B56EE">
        <w:rPr>
          <w:b/>
        </w:rPr>
        <w:t xml:space="preserve">CELBRIDGE </w:t>
      </w:r>
    </w:p>
    <w:p w14:paraId="11AAF068" w14:textId="77777777" w:rsidR="00463EAF" w:rsidRPr="009B56EE" w:rsidRDefault="009B56EE" w:rsidP="009B56EE">
      <w:pPr>
        <w:pStyle w:val="ContactInfo"/>
        <w:rPr>
          <w:b/>
        </w:rPr>
      </w:pPr>
      <w:r w:rsidRPr="009B56EE">
        <w:rPr>
          <w:b/>
        </w:rPr>
        <w:t xml:space="preserve">CONTACT: </w:t>
      </w:r>
      <w:proofErr w:type="gramStart"/>
      <w:r w:rsidRPr="009B56EE">
        <w:rPr>
          <w:b/>
        </w:rPr>
        <w:t>Valery  Vaniukevich</w:t>
      </w:r>
      <w:proofErr w:type="gramEnd"/>
      <w:r w:rsidRPr="009B56EE">
        <w:rPr>
          <w:b/>
        </w:rPr>
        <w:t xml:space="preserve"> TEL. </w:t>
      </w:r>
      <w:r w:rsidR="00463EAF" w:rsidRPr="009B56EE">
        <w:rPr>
          <w:b/>
        </w:rPr>
        <w:t xml:space="preserve">086-1514377 </w:t>
      </w:r>
      <w:r w:rsidR="00D742D7" w:rsidRPr="009B56EE">
        <w:rPr>
          <w:b/>
        </w:rPr>
        <w:t xml:space="preserve">  </w:t>
      </w:r>
      <w:r w:rsidRPr="009B56EE">
        <w:rPr>
          <w:b/>
        </w:rPr>
        <w:t>EMAIL:FUDOSHINJUDOCLUB@GMAIL.COM</w:t>
      </w:r>
    </w:p>
    <w:sectPr w:rsidR="00463EAF" w:rsidRPr="009B56EE" w:rsidSect="00D742D7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A7"/>
    <w:rsid w:val="00010191"/>
    <w:rsid w:val="00047F0F"/>
    <w:rsid w:val="000653AC"/>
    <w:rsid w:val="0009078C"/>
    <w:rsid w:val="000D7195"/>
    <w:rsid w:val="000E042A"/>
    <w:rsid w:val="000F6B47"/>
    <w:rsid w:val="000F7D4F"/>
    <w:rsid w:val="00140EA0"/>
    <w:rsid w:val="001A2781"/>
    <w:rsid w:val="00202E66"/>
    <w:rsid w:val="00245463"/>
    <w:rsid w:val="002523E9"/>
    <w:rsid w:val="00272EA7"/>
    <w:rsid w:val="002A1334"/>
    <w:rsid w:val="002B18A0"/>
    <w:rsid w:val="002F6035"/>
    <w:rsid w:val="00311C97"/>
    <w:rsid w:val="003272DA"/>
    <w:rsid w:val="003E5FCD"/>
    <w:rsid w:val="00442CDA"/>
    <w:rsid w:val="0045588D"/>
    <w:rsid w:val="00463EAF"/>
    <w:rsid w:val="004F0260"/>
    <w:rsid w:val="004F202D"/>
    <w:rsid w:val="004F6DB1"/>
    <w:rsid w:val="005209B5"/>
    <w:rsid w:val="005B77D0"/>
    <w:rsid w:val="006A4E9E"/>
    <w:rsid w:val="006F1903"/>
    <w:rsid w:val="00704C33"/>
    <w:rsid w:val="0073469B"/>
    <w:rsid w:val="007715AD"/>
    <w:rsid w:val="007867DA"/>
    <w:rsid w:val="007B38EB"/>
    <w:rsid w:val="007D7BA7"/>
    <w:rsid w:val="00820427"/>
    <w:rsid w:val="0084178E"/>
    <w:rsid w:val="00841F09"/>
    <w:rsid w:val="008C5A0E"/>
    <w:rsid w:val="008D0649"/>
    <w:rsid w:val="008E45DF"/>
    <w:rsid w:val="00954EF9"/>
    <w:rsid w:val="009B56EE"/>
    <w:rsid w:val="009D20BC"/>
    <w:rsid w:val="009D7158"/>
    <w:rsid w:val="00A270DC"/>
    <w:rsid w:val="00A472D4"/>
    <w:rsid w:val="00A63377"/>
    <w:rsid w:val="00A72973"/>
    <w:rsid w:val="00A87BAC"/>
    <w:rsid w:val="00A908B1"/>
    <w:rsid w:val="00AD6E6B"/>
    <w:rsid w:val="00C50F0E"/>
    <w:rsid w:val="00CA1C8D"/>
    <w:rsid w:val="00D719AB"/>
    <w:rsid w:val="00D742D7"/>
    <w:rsid w:val="00D824D4"/>
    <w:rsid w:val="00DD7854"/>
    <w:rsid w:val="00E020A7"/>
    <w:rsid w:val="00E47F00"/>
    <w:rsid w:val="00EB4F05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1DEC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D7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D064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D742D7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D742D7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Slogan">
    <w:name w:val="Slogan"/>
    <w:basedOn w:val="Heading3"/>
    <w:qFormat/>
    <w:rsid w:val="00D742D7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D742D7"/>
    <w:pPr>
      <w:spacing w:before="10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84178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42D7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2D7"/>
    <w:rPr>
      <w:color w:val="808080"/>
    </w:rPr>
  </w:style>
  <w:style w:type="paragraph" w:customStyle="1" w:styleId="Right-alignedtext">
    <w:name w:val="Right-aligned text"/>
    <w:basedOn w:val="Normal"/>
    <w:qFormat/>
    <w:rsid w:val="00D742D7"/>
    <w:pPr>
      <w:spacing w:line="264" w:lineRule="auto"/>
      <w:jc w:val="right"/>
    </w:pPr>
    <w:rPr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2D7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D064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40"/>
      <w:szCs w:val="40"/>
    </w:rPr>
  </w:style>
  <w:style w:type="paragraph" w:styleId="Heading2">
    <w:name w:val="heading 2"/>
    <w:basedOn w:val="Normal"/>
    <w:next w:val="Normal"/>
    <w:qFormat/>
    <w:rsid w:val="00D742D7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D742D7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Slogan">
    <w:name w:val="Slogan"/>
    <w:basedOn w:val="Heading3"/>
    <w:qFormat/>
    <w:rsid w:val="00D742D7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D742D7"/>
    <w:pPr>
      <w:spacing w:before="10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84178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742D7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2D7"/>
    <w:rPr>
      <w:color w:val="808080"/>
    </w:rPr>
  </w:style>
  <w:style w:type="paragraph" w:customStyle="1" w:styleId="Right-alignedtext">
    <w:name w:val="Right-aligned text"/>
    <w:basedOn w:val="Normal"/>
    <w:qFormat/>
    <w:rsid w:val="00D742D7"/>
    <w:pPr>
      <w:spacing w:line="264" w:lineRule="auto"/>
      <w:jc w:val="right"/>
    </w:pPr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nf:h14y0y7s4jj__cd8hk195ms40000gn:T:TC02823199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D27E1F0FFE34781FC7280509B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C58-EAB1-E442-B0A8-CBE46AD5DFF4}"/>
      </w:docPartPr>
      <w:docPartBody>
        <w:p w:rsidR="003A08D8" w:rsidRDefault="003A08D8">
          <w:pPr>
            <w:pStyle w:val="29DD27E1F0FFE34781FC7280509B0DD4"/>
          </w:pPr>
          <w:r w:rsidRPr="007C67E5">
            <w:rPr>
              <w:rStyle w:val="PlaceholderText"/>
            </w:rPr>
            <w:t>[</w:t>
          </w:r>
          <w:r>
            <w:rPr>
              <w:rStyle w:val="PlaceholderText"/>
            </w:rPr>
            <w:t>Your Company Name</w:t>
          </w:r>
          <w:r w:rsidRPr="007C67E5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8"/>
    <w:rsid w:val="003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6EAFCD4D171498125DDC9F6B9269F">
    <w:name w:val="5BB6EAFCD4D171498125DDC9F6B9269F"/>
  </w:style>
  <w:style w:type="paragraph" w:customStyle="1" w:styleId="19B69C2D2218424EABE95BC116DAAB8C">
    <w:name w:val="19B69C2D2218424EABE95BC116DAAB8C"/>
  </w:style>
  <w:style w:type="paragraph" w:customStyle="1" w:styleId="519DB3374BFD634A8D358568D8E792A9">
    <w:name w:val="519DB3374BFD634A8D358568D8E792A9"/>
  </w:style>
  <w:style w:type="paragraph" w:customStyle="1" w:styleId="F4B0B98894CF8F48A456C9BFF97754DD">
    <w:name w:val="F4B0B98894CF8F48A456C9BFF97754DD"/>
  </w:style>
  <w:style w:type="paragraph" w:customStyle="1" w:styleId="356E1237D96D8E42AE7416CF15235842">
    <w:name w:val="356E1237D96D8E42AE7416CF15235842"/>
  </w:style>
  <w:style w:type="paragraph" w:customStyle="1" w:styleId="B01439FFC03B3748AB7D315E85AFAC5B">
    <w:name w:val="B01439FFC03B3748AB7D315E85AFAC5B"/>
  </w:style>
  <w:style w:type="paragraph" w:customStyle="1" w:styleId="2A2D9C5F84527046B85279673878A96E">
    <w:name w:val="2A2D9C5F84527046B85279673878A96E"/>
  </w:style>
  <w:style w:type="paragraph" w:customStyle="1" w:styleId="E82E76F826C89D4F9AFCBEBF22AAFE2F">
    <w:name w:val="E82E76F826C89D4F9AFCBEBF22AAFE2F"/>
  </w:style>
  <w:style w:type="paragraph" w:customStyle="1" w:styleId="D30D1AD14907EA4E81F59F065E70353D">
    <w:name w:val="D30D1AD14907EA4E81F59F065E70353D"/>
  </w:style>
  <w:style w:type="paragraph" w:customStyle="1" w:styleId="84354FC45AB2D64FB7D36DB0C42462BF">
    <w:name w:val="84354FC45AB2D64FB7D36DB0C42462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9D903DEFA814E8D8DF43191028543">
    <w:name w:val="4609D903DEFA814E8D8DF43191028543"/>
  </w:style>
  <w:style w:type="paragraph" w:customStyle="1" w:styleId="29DD27E1F0FFE34781FC7280509B0DD4">
    <w:name w:val="29DD27E1F0FFE34781FC7280509B0DD4"/>
  </w:style>
  <w:style w:type="paragraph" w:customStyle="1" w:styleId="517810EE32421D43914C6A103BA88A38">
    <w:name w:val="517810EE32421D43914C6A103BA88A38"/>
  </w:style>
  <w:style w:type="paragraph" w:customStyle="1" w:styleId="E3F0C73776EB5044AB37D637019F5DB1">
    <w:name w:val="E3F0C73776EB5044AB37D637019F5DB1"/>
  </w:style>
  <w:style w:type="paragraph" w:customStyle="1" w:styleId="9F42ADD85009094F8B4600C869EA5408">
    <w:name w:val="9F42ADD85009094F8B4600C869EA5408"/>
  </w:style>
  <w:style w:type="paragraph" w:customStyle="1" w:styleId="7D49D559BA1248449865A6C8AE929F3C">
    <w:name w:val="7D49D559BA1248449865A6C8AE929F3C"/>
  </w:style>
  <w:style w:type="paragraph" w:customStyle="1" w:styleId="CA763D323F9FEC4BAD83F541C0A3683B">
    <w:name w:val="CA763D323F9FEC4BAD83F541C0A3683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B6EAFCD4D171498125DDC9F6B9269F">
    <w:name w:val="5BB6EAFCD4D171498125DDC9F6B9269F"/>
  </w:style>
  <w:style w:type="paragraph" w:customStyle="1" w:styleId="19B69C2D2218424EABE95BC116DAAB8C">
    <w:name w:val="19B69C2D2218424EABE95BC116DAAB8C"/>
  </w:style>
  <w:style w:type="paragraph" w:customStyle="1" w:styleId="519DB3374BFD634A8D358568D8E792A9">
    <w:name w:val="519DB3374BFD634A8D358568D8E792A9"/>
  </w:style>
  <w:style w:type="paragraph" w:customStyle="1" w:styleId="F4B0B98894CF8F48A456C9BFF97754DD">
    <w:name w:val="F4B0B98894CF8F48A456C9BFF97754DD"/>
  </w:style>
  <w:style w:type="paragraph" w:customStyle="1" w:styleId="356E1237D96D8E42AE7416CF15235842">
    <w:name w:val="356E1237D96D8E42AE7416CF15235842"/>
  </w:style>
  <w:style w:type="paragraph" w:customStyle="1" w:styleId="B01439FFC03B3748AB7D315E85AFAC5B">
    <w:name w:val="B01439FFC03B3748AB7D315E85AFAC5B"/>
  </w:style>
  <w:style w:type="paragraph" w:customStyle="1" w:styleId="2A2D9C5F84527046B85279673878A96E">
    <w:name w:val="2A2D9C5F84527046B85279673878A96E"/>
  </w:style>
  <w:style w:type="paragraph" w:customStyle="1" w:styleId="E82E76F826C89D4F9AFCBEBF22AAFE2F">
    <w:name w:val="E82E76F826C89D4F9AFCBEBF22AAFE2F"/>
  </w:style>
  <w:style w:type="paragraph" w:customStyle="1" w:styleId="D30D1AD14907EA4E81F59F065E70353D">
    <w:name w:val="D30D1AD14907EA4E81F59F065E70353D"/>
  </w:style>
  <w:style w:type="paragraph" w:customStyle="1" w:styleId="84354FC45AB2D64FB7D36DB0C42462BF">
    <w:name w:val="84354FC45AB2D64FB7D36DB0C42462B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9D903DEFA814E8D8DF43191028543">
    <w:name w:val="4609D903DEFA814E8D8DF43191028543"/>
  </w:style>
  <w:style w:type="paragraph" w:customStyle="1" w:styleId="29DD27E1F0FFE34781FC7280509B0DD4">
    <w:name w:val="29DD27E1F0FFE34781FC7280509B0DD4"/>
  </w:style>
  <w:style w:type="paragraph" w:customStyle="1" w:styleId="517810EE32421D43914C6A103BA88A38">
    <w:name w:val="517810EE32421D43914C6A103BA88A38"/>
  </w:style>
  <w:style w:type="paragraph" w:customStyle="1" w:styleId="E3F0C73776EB5044AB37D637019F5DB1">
    <w:name w:val="E3F0C73776EB5044AB37D637019F5DB1"/>
  </w:style>
  <w:style w:type="paragraph" w:customStyle="1" w:styleId="9F42ADD85009094F8B4600C869EA5408">
    <w:name w:val="9F42ADD85009094F8B4600C869EA5408"/>
  </w:style>
  <w:style w:type="paragraph" w:customStyle="1" w:styleId="7D49D559BA1248449865A6C8AE929F3C">
    <w:name w:val="7D49D559BA1248449865A6C8AE929F3C"/>
  </w:style>
  <w:style w:type="paragraph" w:customStyle="1" w:styleId="CA763D323F9FEC4BAD83F541C0A3683B">
    <w:name w:val="CA763D323F9FEC4BAD83F541C0A36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A85578A-3C8D-4008-8208-837977F0F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TC028231999991</Template>
  <TotalTime>5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(Simple Lines design)</dc:title>
  <dc:creator>Valery  Vaniukevich</dc:creator>
  <cp:keywords/>
  <cp:lastModifiedBy>Valery  Vaniukevich</cp:lastModifiedBy>
  <cp:revision>3</cp:revision>
  <cp:lastPrinted>2004-08-26T18:55:00Z</cp:lastPrinted>
  <dcterms:created xsi:type="dcterms:W3CDTF">2014-10-16T12:15:00Z</dcterms:created>
  <dcterms:modified xsi:type="dcterms:W3CDTF">2014-10-16T12:16:00Z</dcterms:modified>
  <cp:category>FORWARD ENTRY TO: FUDOSHIN JUDO CLUB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TC011465801033</vt:lpwstr>
  </property>
</Properties>
</file>